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26" w:rsidRDefault="00DE01F7" w:rsidP="00CE7F47">
      <w:pPr>
        <w:jc w:val="center"/>
        <w:rPr>
          <w:b/>
        </w:rPr>
      </w:pPr>
      <w:r>
        <w:rPr>
          <w:b/>
        </w:rPr>
        <w:t>REGULAR COUNCIL MEETING</w:t>
      </w:r>
    </w:p>
    <w:p w:rsidR="00DE01F7" w:rsidRDefault="0051515D" w:rsidP="007E2EDD">
      <w:pPr>
        <w:jc w:val="center"/>
        <w:rPr>
          <w:b/>
        </w:rPr>
      </w:pPr>
      <w:r>
        <w:rPr>
          <w:b/>
        </w:rPr>
        <w:t>May 9</w:t>
      </w:r>
      <w:r w:rsidR="001F0F8A">
        <w:rPr>
          <w:b/>
        </w:rPr>
        <w:t>, 2017</w:t>
      </w:r>
    </w:p>
    <w:p w:rsidR="00DE01F7" w:rsidRDefault="00DE01F7" w:rsidP="000B6E87">
      <w:pPr>
        <w:jc w:val="center"/>
        <w:rPr>
          <w:b/>
        </w:rPr>
      </w:pPr>
      <w:r>
        <w:rPr>
          <w:b/>
        </w:rPr>
        <w:t>AGENDA</w:t>
      </w:r>
    </w:p>
    <w:p w:rsidR="00DE01F7" w:rsidRDefault="00DE01F7" w:rsidP="00DE01F7">
      <w:pPr>
        <w:jc w:val="center"/>
        <w:rPr>
          <w:b/>
        </w:rPr>
      </w:pPr>
    </w:p>
    <w:p w:rsidR="00641562" w:rsidRPr="00A92584" w:rsidRDefault="00641562" w:rsidP="00022ADB">
      <w:pPr>
        <w:rPr>
          <w:b/>
          <w:sz w:val="22"/>
          <w:szCs w:val="22"/>
        </w:rPr>
      </w:pPr>
      <w:r w:rsidRPr="00A92584">
        <w:rPr>
          <w:b/>
          <w:sz w:val="22"/>
          <w:szCs w:val="22"/>
        </w:rPr>
        <w:t>OPENING</w:t>
      </w:r>
      <w:r w:rsidR="00DE01F7" w:rsidRPr="00A92584">
        <w:rPr>
          <w:b/>
          <w:sz w:val="22"/>
          <w:szCs w:val="22"/>
        </w:rPr>
        <w:t xml:space="preserve"> </w:t>
      </w:r>
    </w:p>
    <w:p w:rsidR="00641562" w:rsidRPr="00A92584" w:rsidRDefault="00CE7F47" w:rsidP="00641562">
      <w:pPr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A92584">
        <w:rPr>
          <w:b/>
          <w:sz w:val="22"/>
          <w:szCs w:val="22"/>
        </w:rPr>
        <w:t>Devotion and P</w:t>
      </w:r>
      <w:r w:rsidR="00641562" w:rsidRPr="00A92584">
        <w:rPr>
          <w:b/>
          <w:sz w:val="22"/>
          <w:szCs w:val="22"/>
        </w:rPr>
        <w:t xml:space="preserve">rayer – </w:t>
      </w:r>
      <w:r w:rsidR="00A92584" w:rsidRPr="00A92584">
        <w:rPr>
          <w:sz w:val="22"/>
          <w:szCs w:val="22"/>
        </w:rPr>
        <w:t xml:space="preserve">Ted </w:t>
      </w:r>
      <w:proofErr w:type="spellStart"/>
      <w:r w:rsidR="00A92584" w:rsidRPr="00A92584">
        <w:rPr>
          <w:sz w:val="22"/>
          <w:szCs w:val="22"/>
        </w:rPr>
        <w:t>Stuenkle</w:t>
      </w:r>
      <w:proofErr w:type="spellEnd"/>
    </w:p>
    <w:p w:rsidR="00DE01F7" w:rsidRPr="00A92584" w:rsidRDefault="00DE01F7" w:rsidP="00022ADB">
      <w:pPr>
        <w:rPr>
          <w:b/>
          <w:sz w:val="22"/>
          <w:szCs w:val="22"/>
        </w:rPr>
      </w:pPr>
      <w:r w:rsidRPr="00A92584">
        <w:rPr>
          <w:b/>
          <w:sz w:val="22"/>
          <w:szCs w:val="22"/>
        </w:rPr>
        <w:t>REPORTS</w:t>
      </w:r>
    </w:p>
    <w:p w:rsidR="002E33EB" w:rsidRPr="00A92584" w:rsidRDefault="005056F7" w:rsidP="003F53F0">
      <w:pPr>
        <w:numPr>
          <w:ilvl w:val="0"/>
          <w:numId w:val="20"/>
        </w:numPr>
        <w:spacing w:after="120"/>
        <w:rPr>
          <w:b/>
          <w:sz w:val="22"/>
          <w:szCs w:val="22"/>
        </w:rPr>
      </w:pPr>
      <w:r w:rsidRPr="00A92584">
        <w:rPr>
          <w:b/>
          <w:sz w:val="22"/>
          <w:szCs w:val="22"/>
        </w:rPr>
        <w:t>Communications:</w:t>
      </w:r>
    </w:p>
    <w:p w:rsidR="00C80447" w:rsidRPr="00A92584" w:rsidRDefault="00C80447" w:rsidP="00022ADB">
      <w:pPr>
        <w:numPr>
          <w:ilvl w:val="0"/>
          <w:numId w:val="1"/>
        </w:numPr>
        <w:rPr>
          <w:b/>
          <w:sz w:val="22"/>
          <w:szCs w:val="22"/>
        </w:rPr>
      </w:pPr>
      <w:r w:rsidRPr="00A92584">
        <w:rPr>
          <w:b/>
          <w:sz w:val="22"/>
          <w:szCs w:val="22"/>
        </w:rPr>
        <w:t>Staff</w:t>
      </w:r>
      <w:r w:rsidR="00102D0C" w:rsidRPr="00A92584">
        <w:rPr>
          <w:b/>
          <w:sz w:val="22"/>
          <w:szCs w:val="22"/>
        </w:rPr>
        <w:t xml:space="preserve"> Report</w:t>
      </w:r>
      <w:r w:rsidRPr="00A92584">
        <w:rPr>
          <w:b/>
          <w:sz w:val="22"/>
          <w:szCs w:val="22"/>
        </w:rPr>
        <w:t>s:</w:t>
      </w:r>
    </w:p>
    <w:p w:rsidR="00102D0C" w:rsidRPr="00A92584" w:rsidRDefault="00C80447" w:rsidP="00D673AD">
      <w:pPr>
        <w:numPr>
          <w:ilvl w:val="1"/>
          <w:numId w:val="1"/>
        </w:numPr>
        <w:rPr>
          <w:sz w:val="22"/>
          <w:szCs w:val="22"/>
        </w:rPr>
      </w:pPr>
      <w:r w:rsidRPr="00A92584">
        <w:rPr>
          <w:sz w:val="22"/>
          <w:szCs w:val="22"/>
        </w:rPr>
        <w:t>Lead Pastor’s Report</w:t>
      </w:r>
      <w:r w:rsidR="005056F7" w:rsidRPr="00A92584">
        <w:rPr>
          <w:sz w:val="22"/>
          <w:szCs w:val="22"/>
        </w:rPr>
        <w:t xml:space="preserve"> – Pastor Steve</w:t>
      </w:r>
    </w:p>
    <w:p w:rsidR="00C80447" w:rsidRPr="00A92584" w:rsidRDefault="00C80447" w:rsidP="000B6E87">
      <w:pPr>
        <w:numPr>
          <w:ilvl w:val="1"/>
          <w:numId w:val="1"/>
        </w:numPr>
        <w:spacing w:after="60"/>
        <w:rPr>
          <w:sz w:val="22"/>
          <w:szCs w:val="22"/>
        </w:rPr>
      </w:pPr>
      <w:r w:rsidRPr="00A92584">
        <w:rPr>
          <w:sz w:val="22"/>
          <w:szCs w:val="22"/>
        </w:rPr>
        <w:t>Associat</w:t>
      </w:r>
      <w:r w:rsidR="005056F7" w:rsidRPr="00A92584">
        <w:rPr>
          <w:sz w:val="22"/>
          <w:szCs w:val="22"/>
        </w:rPr>
        <w:t>e Pastor’s Report – Pastor Corey</w:t>
      </w:r>
    </w:p>
    <w:p w:rsidR="00102D0C" w:rsidRPr="00A92584" w:rsidRDefault="00102D0C" w:rsidP="00102D0C">
      <w:pPr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A92584">
        <w:rPr>
          <w:b/>
          <w:sz w:val="22"/>
          <w:szCs w:val="22"/>
        </w:rPr>
        <w:t>Financial Report</w:t>
      </w:r>
      <w:r w:rsidR="005056F7" w:rsidRPr="00A92584">
        <w:rPr>
          <w:b/>
          <w:sz w:val="22"/>
          <w:szCs w:val="22"/>
        </w:rPr>
        <w:t xml:space="preserve"> </w:t>
      </w:r>
      <w:r w:rsidR="005056F7" w:rsidRPr="00A92584">
        <w:rPr>
          <w:sz w:val="22"/>
          <w:szCs w:val="22"/>
        </w:rPr>
        <w:t>– Rick Snyder</w:t>
      </w:r>
    </w:p>
    <w:p w:rsidR="00897BE6" w:rsidRPr="00693396" w:rsidRDefault="00897BE6" w:rsidP="00022ADB">
      <w:pPr>
        <w:numPr>
          <w:ilvl w:val="0"/>
          <w:numId w:val="1"/>
        </w:numPr>
        <w:rPr>
          <w:b/>
          <w:sz w:val="22"/>
          <w:szCs w:val="22"/>
        </w:rPr>
      </w:pPr>
      <w:r w:rsidRPr="00693396">
        <w:rPr>
          <w:b/>
          <w:sz w:val="22"/>
          <w:szCs w:val="22"/>
        </w:rPr>
        <w:t>Committee Updates</w:t>
      </w:r>
    </w:p>
    <w:p w:rsidR="00897BE6" w:rsidRPr="00693396" w:rsidRDefault="00693396" w:rsidP="00AD4367">
      <w:pPr>
        <w:numPr>
          <w:ilvl w:val="1"/>
          <w:numId w:val="1"/>
        </w:numPr>
        <w:spacing w:after="120"/>
        <w:rPr>
          <w:b/>
          <w:sz w:val="22"/>
          <w:szCs w:val="22"/>
        </w:rPr>
      </w:pPr>
      <w:r w:rsidRPr="00693396">
        <w:rPr>
          <w:b/>
          <w:sz w:val="22"/>
          <w:szCs w:val="22"/>
        </w:rPr>
        <w:t>Youth and Family Minister Search Committee</w:t>
      </w:r>
      <w:r w:rsidR="00897BE6" w:rsidRPr="00693396">
        <w:rPr>
          <w:b/>
          <w:sz w:val="22"/>
          <w:szCs w:val="22"/>
        </w:rPr>
        <w:t xml:space="preserve"> – </w:t>
      </w:r>
      <w:r w:rsidRPr="00693396">
        <w:rPr>
          <w:sz w:val="22"/>
          <w:szCs w:val="22"/>
        </w:rPr>
        <w:t>Dave Larkin</w:t>
      </w:r>
    </w:p>
    <w:p w:rsidR="0021672B" w:rsidRPr="00693396" w:rsidRDefault="0021672B" w:rsidP="00AD4367">
      <w:pPr>
        <w:numPr>
          <w:ilvl w:val="1"/>
          <w:numId w:val="1"/>
        </w:numPr>
        <w:spacing w:after="120"/>
        <w:rPr>
          <w:b/>
          <w:sz w:val="22"/>
          <w:szCs w:val="22"/>
        </w:rPr>
      </w:pPr>
      <w:r w:rsidRPr="00693396">
        <w:rPr>
          <w:b/>
          <w:sz w:val="22"/>
          <w:szCs w:val="22"/>
        </w:rPr>
        <w:t>Fund Raising Committee</w:t>
      </w:r>
    </w:p>
    <w:p w:rsidR="006F3E50" w:rsidRPr="00A92584" w:rsidRDefault="006F3E50" w:rsidP="00022ADB">
      <w:pPr>
        <w:rPr>
          <w:b/>
          <w:sz w:val="22"/>
          <w:szCs w:val="22"/>
        </w:rPr>
      </w:pPr>
      <w:r w:rsidRPr="00A92584">
        <w:rPr>
          <w:b/>
          <w:sz w:val="22"/>
          <w:szCs w:val="22"/>
        </w:rPr>
        <w:t>ACTION ITEMS</w:t>
      </w:r>
    </w:p>
    <w:p w:rsidR="00102D0C" w:rsidRPr="00A92584" w:rsidRDefault="00102D0C" w:rsidP="0021672B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A92584">
        <w:rPr>
          <w:b/>
          <w:sz w:val="22"/>
          <w:szCs w:val="22"/>
        </w:rPr>
        <w:t xml:space="preserve">Consent Agenda – </w:t>
      </w:r>
      <w:r w:rsidRPr="00A92584">
        <w:rPr>
          <w:sz w:val="22"/>
          <w:szCs w:val="22"/>
        </w:rPr>
        <w:t>Proposed for approval without discussion</w:t>
      </w:r>
      <w:r w:rsidR="004775AA" w:rsidRPr="00A92584">
        <w:rPr>
          <w:b/>
          <w:sz w:val="22"/>
          <w:szCs w:val="22"/>
        </w:rPr>
        <w:t>:</w:t>
      </w:r>
    </w:p>
    <w:p w:rsidR="002B212E" w:rsidRPr="00A92584" w:rsidRDefault="002B212E" w:rsidP="008319D1">
      <w:pPr>
        <w:numPr>
          <w:ilvl w:val="1"/>
          <w:numId w:val="2"/>
        </w:numPr>
        <w:spacing w:after="120"/>
        <w:rPr>
          <w:sz w:val="22"/>
          <w:szCs w:val="22"/>
        </w:rPr>
      </w:pPr>
      <w:r w:rsidRPr="00A92584">
        <w:rPr>
          <w:sz w:val="22"/>
          <w:szCs w:val="22"/>
        </w:rPr>
        <w:t>Minutes of the reg</w:t>
      </w:r>
      <w:r w:rsidR="00897BE6" w:rsidRPr="00A92584">
        <w:rPr>
          <w:sz w:val="22"/>
          <w:szCs w:val="22"/>
        </w:rPr>
        <w:t>ul</w:t>
      </w:r>
      <w:r w:rsidR="00A92584" w:rsidRPr="00A92584">
        <w:rPr>
          <w:sz w:val="22"/>
          <w:szCs w:val="22"/>
        </w:rPr>
        <w:t>ar Council Meeting of April 11</w:t>
      </w:r>
      <w:r w:rsidRPr="00A92584">
        <w:rPr>
          <w:sz w:val="22"/>
          <w:szCs w:val="22"/>
        </w:rPr>
        <w:t>, 201</w:t>
      </w:r>
      <w:r w:rsidR="008319D1" w:rsidRPr="00A92584">
        <w:rPr>
          <w:sz w:val="22"/>
          <w:szCs w:val="22"/>
        </w:rPr>
        <w:t>7</w:t>
      </w:r>
      <w:r w:rsidRPr="00A92584">
        <w:rPr>
          <w:sz w:val="22"/>
          <w:szCs w:val="22"/>
        </w:rPr>
        <w:t>.</w:t>
      </w:r>
      <w:r w:rsidR="00A419DF" w:rsidRPr="00A92584">
        <w:rPr>
          <w:sz w:val="22"/>
          <w:szCs w:val="22"/>
        </w:rPr>
        <w:t xml:space="preserve"> </w:t>
      </w:r>
    </w:p>
    <w:p w:rsidR="006E6EA3" w:rsidRPr="00662DFC" w:rsidRDefault="00EB7F37" w:rsidP="00EB7F37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662DFC">
        <w:rPr>
          <w:b/>
          <w:sz w:val="22"/>
          <w:szCs w:val="22"/>
        </w:rPr>
        <w:t>Continuing Resolution:</w:t>
      </w:r>
      <w:r w:rsidR="00662DFC" w:rsidRPr="00662DFC">
        <w:rPr>
          <w:b/>
          <w:sz w:val="22"/>
          <w:szCs w:val="22"/>
        </w:rPr>
        <w:t xml:space="preserve"> Transportation Policy</w:t>
      </w:r>
      <w:r w:rsidR="00CB6182" w:rsidRPr="00662DFC">
        <w:rPr>
          <w:b/>
          <w:sz w:val="22"/>
          <w:szCs w:val="22"/>
        </w:rPr>
        <w:t>.</w:t>
      </w:r>
    </w:p>
    <w:p w:rsidR="00EB7F37" w:rsidRPr="00662DFC" w:rsidRDefault="006E6EA3" w:rsidP="00EB7F37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662DFC">
        <w:rPr>
          <w:b/>
          <w:sz w:val="22"/>
          <w:szCs w:val="22"/>
        </w:rPr>
        <w:t>Continuing R</w:t>
      </w:r>
      <w:r w:rsidR="00662DFC" w:rsidRPr="00662DFC">
        <w:rPr>
          <w:b/>
          <w:sz w:val="22"/>
          <w:szCs w:val="22"/>
        </w:rPr>
        <w:t>esolution: Council Self-Governance Policy</w:t>
      </w:r>
      <w:r w:rsidR="004E5C94" w:rsidRPr="00662DFC">
        <w:rPr>
          <w:b/>
          <w:sz w:val="22"/>
          <w:szCs w:val="22"/>
        </w:rPr>
        <w:t>.</w:t>
      </w:r>
      <w:r w:rsidR="00EB7F37" w:rsidRPr="00662DFC">
        <w:rPr>
          <w:b/>
          <w:sz w:val="22"/>
          <w:szCs w:val="22"/>
        </w:rPr>
        <w:t xml:space="preserve"> </w:t>
      </w:r>
    </w:p>
    <w:p w:rsidR="00494240" w:rsidRPr="00662DFC" w:rsidRDefault="00494240" w:rsidP="00EB7F37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662DFC">
        <w:rPr>
          <w:b/>
          <w:sz w:val="22"/>
          <w:szCs w:val="22"/>
        </w:rPr>
        <w:t xml:space="preserve">Continuing Resolution: </w:t>
      </w:r>
      <w:r w:rsidR="00662DFC" w:rsidRPr="00662DFC">
        <w:rPr>
          <w:b/>
          <w:sz w:val="22"/>
          <w:szCs w:val="22"/>
        </w:rPr>
        <w:t>Gift Acceptance Policy.</w:t>
      </w:r>
    </w:p>
    <w:p w:rsidR="00494240" w:rsidRDefault="00494240" w:rsidP="00EB7F37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4634C2">
        <w:rPr>
          <w:b/>
          <w:sz w:val="22"/>
          <w:szCs w:val="22"/>
        </w:rPr>
        <w:t>Continu</w:t>
      </w:r>
      <w:r w:rsidR="00AD4367" w:rsidRPr="004634C2">
        <w:rPr>
          <w:b/>
          <w:sz w:val="22"/>
          <w:szCs w:val="22"/>
        </w:rPr>
        <w:t>ing Resolution: F</w:t>
      </w:r>
      <w:r w:rsidR="004634C2" w:rsidRPr="004634C2">
        <w:rPr>
          <w:b/>
          <w:sz w:val="22"/>
          <w:szCs w:val="22"/>
        </w:rPr>
        <w:t>acility Maintenance and Modification Policy.</w:t>
      </w:r>
    </w:p>
    <w:p w:rsidR="000E3127" w:rsidRPr="004634C2" w:rsidRDefault="000E3127" w:rsidP="00EB7F37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Continuing Resolution: Facilities Use Policy.</w:t>
      </w:r>
    </w:p>
    <w:p w:rsidR="007C7416" w:rsidRDefault="00DC1205" w:rsidP="0021672B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662DFC">
        <w:rPr>
          <w:b/>
          <w:sz w:val="22"/>
          <w:szCs w:val="22"/>
        </w:rPr>
        <w:t xml:space="preserve">Constitution </w:t>
      </w:r>
      <w:r w:rsidR="00494240" w:rsidRPr="00662DFC">
        <w:rPr>
          <w:b/>
          <w:sz w:val="22"/>
          <w:szCs w:val="22"/>
        </w:rPr>
        <w:t xml:space="preserve">Chapter </w:t>
      </w:r>
      <w:r w:rsidR="00662DFC" w:rsidRPr="00662DFC">
        <w:rPr>
          <w:b/>
          <w:sz w:val="22"/>
          <w:szCs w:val="22"/>
        </w:rPr>
        <w:t>11</w:t>
      </w:r>
      <w:r w:rsidR="006151E1" w:rsidRPr="00662DFC">
        <w:rPr>
          <w:b/>
          <w:sz w:val="22"/>
          <w:szCs w:val="22"/>
        </w:rPr>
        <w:t xml:space="preserve"> &amp; </w:t>
      </w:r>
      <w:r w:rsidR="00662DFC" w:rsidRPr="00662DFC">
        <w:rPr>
          <w:b/>
          <w:sz w:val="22"/>
          <w:szCs w:val="22"/>
        </w:rPr>
        <w:t>12</w:t>
      </w:r>
      <w:r w:rsidR="0096358C">
        <w:rPr>
          <w:b/>
          <w:sz w:val="22"/>
          <w:szCs w:val="22"/>
        </w:rPr>
        <w:t xml:space="preserve"> Review.</w:t>
      </w:r>
    </w:p>
    <w:p w:rsidR="0096358C" w:rsidRPr="00662DFC" w:rsidRDefault="0096358C" w:rsidP="0021672B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Video Security Cameras – </w:t>
      </w:r>
      <w:r>
        <w:rPr>
          <w:sz w:val="22"/>
          <w:szCs w:val="22"/>
        </w:rPr>
        <w:t>Jenifer Haler.</w:t>
      </w:r>
    </w:p>
    <w:p w:rsidR="00662DFC" w:rsidRDefault="00662DFC" w:rsidP="00022ADB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EXECUTIVE SESSION – STAFF BENEFITS</w:t>
      </w:r>
    </w:p>
    <w:p w:rsidR="00A769AA" w:rsidRPr="00A92584" w:rsidRDefault="00A769AA" w:rsidP="00022ADB">
      <w:pPr>
        <w:spacing w:after="120"/>
        <w:rPr>
          <w:b/>
          <w:sz w:val="22"/>
          <w:szCs w:val="22"/>
        </w:rPr>
      </w:pPr>
      <w:r w:rsidRPr="00A92584">
        <w:rPr>
          <w:b/>
          <w:sz w:val="22"/>
          <w:szCs w:val="22"/>
        </w:rPr>
        <w:t>COUNCIL ACTION LIST REVIEW</w:t>
      </w:r>
    </w:p>
    <w:p w:rsidR="00834621" w:rsidRDefault="006F3E50" w:rsidP="00022ADB">
      <w:pPr>
        <w:spacing w:after="120"/>
        <w:rPr>
          <w:b/>
          <w:sz w:val="22"/>
          <w:szCs w:val="22"/>
        </w:rPr>
      </w:pPr>
      <w:r w:rsidRPr="00A92584">
        <w:rPr>
          <w:b/>
          <w:sz w:val="22"/>
          <w:szCs w:val="22"/>
        </w:rPr>
        <w:t>CLOSING</w:t>
      </w:r>
    </w:p>
    <w:sectPr w:rsidR="00834621" w:rsidSect="0021672B">
      <w:pgSz w:w="12240" w:h="15840"/>
      <w:pgMar w:top="864" w:right="864" w:bottom="720" w:left="1440" w:header="720" w:footer="2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8E" w:rsidRDefault="003F218E" w:rsidP="00C0191E">
      <w:r>
        <w:separator/>
      </w:r>
    </w:p>
  </w:endnote>
  <w:endnote w:type="continuationSeparator" w:id="0">
    <w:p w:rsidR="003F218E" w:rsidRDefault="003F218E" w:rsidP="00C0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8E" w:rsidRDefault="003F218E" w:rsidP="00C0191E">
      <w:r>
        <w:separator/>
      </w:r>
    </w:p>
  </w:footnote>
  <w:footnote w:type="continuationSeparator" w:id="0">
    <w:p w:rsidR="003F218E" w:rsidRDefault="003F218E" w:rsidP="00C01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1ED"/>
    <w:multiLevelType w:val="hybridMultilevel"/>
    <w:tmpl w:val="5C6868B2"/>
    <w:lvl w:ilvl="0" w:tplc="8B4C6508">
      <w:start w:val="1"/>
      <w:numFmt w:val="upperLetter"/>
      <w:lvlText w:val="%1."/>
      <w:lvlJc w:val="left"/>
      <w:pPr>
        <w:ind w:left="1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">
    <w:nsid w:val="0F060363"/>
    <w:multiLevelType w:val="hybridMultilevel"/>
    <w:tmpl w:val="4A9E12BE"/>
    <w:lvl w:ilvl="0" w:tplc="55809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7C64DE">
      <w:numFmt w:val="bullet"/>
      <w:lvlText w:val="·"/>
      <w:lvlJc w:val="left"/>
      <w:pPr>
        <w:ind w:left="3075" w:hanging="555"/>
      </w:pPr>
      <w:rPr>
        <w:rFonts w:ascii="Times New Roman" w:eastAsia="Times New Roman" w:hAnsi="Times New Roman" w:cs="Times New Roman" w:hint="default"/>
      </w:rPr>
    </w:lvl>
    <w:lvl w:ilvl="4" w:tplc="D52C8C1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38B0"/>
    <w:multiLevelType w:val="hybridMultilevel"/>
    <w:tmpl w:val="E868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03F4"/>
    <w:multiLevelType w:val="hybridMultilevel"/>
    <w:tmpl w:val="9E628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33018"/>
    <w:multiLevelType w:val="hybridMultilevel"/>
    <w:tmpl w:val="801A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20B2A"/>
    <w:multiLevelType w:val="hybridMultilevel"/>
    <w:tmpl w:val="115407E6"/>
    <w:lvl w:ilvl="0" w:tplc="09CC3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E0377"/>
    <w:multiLevelType w:val="hybridMultilevel"/>
    <w:tmpl w:val="C5A257DA"/>
    <w:lvl w:ilvl="0" w:tplc="8B4C6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6759D"/>
    <w:multiLevelType w:val="hybridMultilevel"/>
    <w:tmpl w:val="3B9EA428"/>
    <w:lvl w:ilvl="0" w:tplc="55809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7C64DE">
      <w:numFmt w:val="bullet"/>
      <w:lvlText w:val="·"/>
      <w:lvlJc w:val="left"/>
      <w:pPr>
        <w:ind w:left="3075" w:hanging="555"/>
      </w:pPr>
      <w:rPr>
        <w:rFonts w:ascii="Times New Roman" w:eastAsia="Times New Roman" w:hAnsi="Times New Roman" w:cs="Times New Roman" w:hint="default"/>
      </w:rPr>
    </w:lvl>
    <w:lvl w:ilvl="4" w:tplc="D52C8C1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68DA"/>
    <w:multiLevelType w:val="hybridMultilevel"/>
    <w:tmpl w:val="041E3B48"/>
    <w:lvl w:ilvl="0" w:tplc="DC64A7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3DF"/>
    <w:multiLevelType w:val="hybridMultilevel"/>
    <w:tmpl w:val="EE5E563C"/>
    <w:lvl w:ilvl="0" w:tplc="8B4C65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52644642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972EB"/>
    <w:multiLevelType w:val="hybridMultilevel"/>
    <w:tmpl w:val="C92E7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D38F9"/>
    <w:multiLevelType w:val="hybridMultilevel"/>
    <w:tmpl w:val="D3561D66"/>
    <w:lvl w:ilvl="0" w:tplc="E1787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47CF0"/>
    <w:multiLevelType w:val="hybridMultilevel"/>
    <w:tmpl w:val="8D14A4A8"/>
    <w:lvl w:ilvl="0" w:tplc="8B4C650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24E52"/>
    <w:multiLevelType w:val="hybridMultilevel"/>
    <w:tmpl w:val="D00ACB7A"/>
    <w:lvl w:ilvl="0" w:tplc="55809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757AF"/>
    <w:multiLevelType w:val="hybridMultilevel"/>
    <w:tmpl w:val="14FA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45994"/>
    <w:multiLevelType w:val="hybridMultilevel"/>
    <w:tmpl w:val="5D6EC2F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52644642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E6022"/>
    <w:multiLevelType w:val="hybridMultilevel"/>
    <w:tmpl w:val="93F0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F405D"/>
    <w:multiLevelType w:val="hybridMultilevel"/>
    <w:tmpl w:val="E81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A6E61"/>
    <w:multiLevelType w:val="hybridMultilevel"/>
    <w:tmpl w:val="856E4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38F36F1"/>
    <w:multiLevelType w:val="hybridMultilevel"/>
    <w:tmpl w:val="CEC2A396"/>
    <w:lvl w:ilvl="0" w:tplc="DC64A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B35F2"/>
    <w:multiLevelType w:val="hybridMultilevel"/>
    <w:tmpl w:val="8530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A39F3"/>
    <w:multiLevelType w:val="hybridMultilevel"/>
    <w:tmpl w:val="0E70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7C64DE">
      <w:numFmt w:val="bullet"/>
      <w:lvlText w:val="·"/>
      <w:lvlJc w:val="left"/>
      <w:pPr>
        <w:ind w:left="3075" w:hanging="555"/>
      </w:pPr>
      <w:rPr>
        <w:rFonts w:ascii="Times New Roman" w:eastAsia="Times New Roman" w:hAnsi="Times New Roman" w:cs="Times New Roman" w:hint="default"/>
      </w:rPr>
    </w:lvl>
    <w:lvl w:ilvl="4" w:tplc="D52C8C1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9"/>
  </w:num>
  <w:num w:numId="7">
    <w:abstractNumId w:val="16"/>
  </w:num>
  <w:num w:numId="8">
    <w:abstractNumId w:val="18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2"/>
  </w:num>
  <w:num w:numId="14">
    <w:abstractNumId w:val="6"/>
  </w:num>
  <w:num w:numId="15">
    <w:abstractNumId w:val="5"/>
  </w:num>
  <w:num w:numId="16">
    <w:abstractNumId w:val="9"/>
  </w:num>
  <w:num w:numId="17">
    <w:abstractNumId w:val="0"/>
  </w:num>
  <w:num w:numId="18">
    <w:abstractNumId w:val="21"/>
  </w:num>
  <w:num w:numId="19">
    <w:abstractNumId w:val="20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1F7"/>
    <w:rsid w:val="00015D3E"/>
    <w:rsid w:val="00022ADB"/>
    <w:rsid w:val="00023070"/>
    <w:rsid w:val="0002382A"/>
    <w:rsid w:val="00024357"/>
    <w:rsid w:val="000313F3"/>
    <w:rsid w:val="00035044"/>
    <w:rsid w:val="00047785"/>
    <w:rsid w:val="0005080F"/>
    <w:rsid w:val="0005439C"/>
    <w:rsid w:val="00054AB3"/>
    <w:rsid w:val="0005793F"/>
    <w:rsid w:val="00062091"/>
    <w:rsid w:val="0006348D"/>
    <w:rsid w:val="00065E4E"/>
    <w:rsid w:val="00071AF5"/>
    <w:rsid w:val="00081BAE"/>
    <w:rsid w:val="00085A0B"/>
    <w:rsid w:val="000943F7"/>
    <w:rsid w:val="000A0BF3"/>
    <w:rsid w:val="000A184B"/>
    <w:rsid w:val="000B086D"/>
    <w:rsid w:val="000B486D"/>
    <w:rsid w:val="000B6E87"/>
    <w:rsid w:val="000B79F9"/>
    <w:rsid w:val="000C2555"/>
    <w:rsid w:val="000C5B61"/>
    <w:rsid w:val="000C7402"/>
    <w:rsid w:val="000D123F"/>
    <w:rsid w:val="000E3127"/>
    <w:rsid w:val="000F0E8A"/>
    <w:rsid w:val="000F157F"/>
    <w:rsid w:val="00102D0C"/>
    <w:rsid w:val="0010632C"/>
    <w:rsid w:val="00107033"/>
    <w:rsid w:val="00120145"/>
    <w:rsid w:val="00121546"/>
    <w:rsid w:val="00122FDC"/>
    <w:rsid w:val="001371AD"/>
    <w:rsid w:val="00144401"/>
    <w:rsid w:val="001458DB"/>
    <w:rsid w:val="0014763B"/>
    <w:rsid w:val="00155C10"/>
    <w:rsid w:val="001812C2"/>
    <w:rsid w:val="0018738C"/>
    <w:rsid w:val="00193564"/>
    <w:rsid w:val="00193728"/>
    <w:rsid w:val="00194604"/>
    <w:rsid w:val="001A1603"/>
    <w:rsid w:val="001A39EF"/>
    <w:rsid w:val="001A4173"/>
    <w:rsid w:val="001B07CE"/>
    <w:rsid w:val="001B3FFB"/>
    <w:rsid w:val="001B428A"/>
    <w:rsid w:val="001B5074"/>
    <w:rsid w:val="001C1F56"/>
    <w:rsid w:val="001C5720"/>
    <w:rsid w:val="001D03F7"/>
    <w:rsid w:val="001D6197"/>
    <w:rsid w:val="001D6B8B"/>
    <w:rsid w:val="001E145D"/>
    <w:rsid w:val="001E3FB3"/>
    <w:rsid w:val="001E6E37"/>
    <w:rsid w:val="001F07D5"/>
    <w:rsid w:val="001F0F8A"/>
    <w:rsid w:val="001F74BE"/>
    <w:rsid w:val="00203CBF"/>
    <w:rsid w:val="00204342"/>
    <w:rsid w:val="00205B24"/>
    <w:rsid w:val="00215113"/>
    <w:rsid w:val="00216471"/>
    <w:rsid w:val="0021672B"/>
    <w:rsid w:val="0021719B"/>
    <w:rsid w:val="00222EB3"/>
    <w:rsid w:val="00234764"/>
    <w:rsid w:val="00247FDA"/>
    <w:rsid w:val="0025204F"/>
    <w:rsid w:val="00254951"/>
    <w:rsid w:val="00266744"/>
    <w:rsid w:val="002746D7"/>
    <w:rsid w:val="0027558C"/>
    <w:rsid w:val="00285CA0"/>
    <w:rsid w:val="00287953"/>
    <w:rsid w:val="00287BDF"/>
    <w:rsid w:val="0029009B"/>
    <w:rsid w:val="002944B3"/>
    <w:rsid w:val="00296316"/>
    <w:rsid w:val="0029774E"/>
    <w:rsid w:val="002B212E"/>
    <w:rsid w:val="002B24EA"/>
    <w:rsid w:val="002B2DAD"/>
    <w:rsid w:val="002B58D4"/>
    <w:rsid w:val="002B5F44"/>
    <w:rsid w:val="002B6916"/>
    <w:rsid w:val="002B69B3"/>
    <w:rsid w:val="002B7FE9"/>
    <w:rsid w:val="002C2E9B"/>
    <w:rsid w:val="002C6E8E"/>
    <w:rsid w:val="002E046B"/>
    <w:rsid w:val="002E1572"/>
    <w:rsid w:val="002E33EB"/>
    <w:rsid w:val="002E42D1"/>
    <w:rsid w:val="00300678"/>
    <w:rsid w:val="0030242D"/>
    <w:rsid w:val="00303A2E"/>
    <w:rsid w:val="00306A3B"/>
    <w:rsid w:val="0031004E"/>
    <w:rsid w:val="00316CB3"/>
    <w:rsid w:val="00327599"/>
    <w:rsid w:val="003304EC"/>
    <w:rsid w:val="003329E6"/>
    <w:rsid w:val="00332D28"/>
    <w:rsid w:val="00341F64"/>
    <w:rsid w:val="003501B7"/>
    <w:rsid w:val="00350CFE"/>
    <w:rsid w:val="0035384C"/>
    <w:rsid w:val="00361A1B"/>
    <w:rsid w:val="003628D9"/>
    <w:rsid w:val="0036306E"/>
    <w:rsid w:val="00365395"/>
    <w:rsid w:val="00367591"/>
    <w:rsid w:val="00372572"/>
    <w:rsid w:val="003756C5"/>
    <w:rsid w:val="00376548"/>
    <w:rsid w:val="003824FB"/>
    <w:rsid w:val="003853FA"/>
    <w:rsid w:val="00387269"/>
    <w:rsid w:val="00395A76"/>
    <w:rsid w:val="003A2CE1"/>
    <w:rsid w:val="003A62E3"/>
    <w:rsid w:val="003B79B4"/>
    <w:rsid w:val="003D1636"/>
    <w:rsid w:val="003F218E"/>
    <w:rsid w:val="003F53F0"/>
    <w:rsid w:val="004079B8"/>
    <w:rsid w:val="00407CF0"/>
    <w:rsid w:val="00410D45"/>
    <w:rsid w:val="00421DAA"/>
    <w:rsid w:val="00433131"/>
    <w:rsid w:val="00445E58"/>
    <w:rsid w:val="00452B57"/>
    <w:rsid w:val="00454A0B"/>
    <w:rsid w:val="004634C2"/>
    <w:rsid w:val="0047094F"/>
    <w:rsid w:val="004757C7"/>
    <w:rsid w:val="004775AA"/>
    <w:rsid w:val="0047769D"/>
    <w:rsid w:val="0048422E"/>
    <w:rsid w:val="00485722"/>
    <w:rsid w:val="00485D44"/>
    <w:rsid w:val="00486557"/>
    <w:rsid w:val="004901E1"/>
    <w:rsid w:val="00492AB7"/>
    <w:rsid w:val="00494240"/>
    <w:rsid w:val="00497913"/>
    <w:rsid w:val="004B0FFD"/>
    <w:rsid w:val="004B2FA4"/>
    <w:rsid w:val="004B7B2F"/>
    <w:rsid w:val="004C1BDD"/>
    <w:rsid w:val="004C244A"/>
    <w:rsid w:val="004C24F1"/>
    <w:rsid w:val="004D149F"/>
    <w:rsid w:val="004E1C96"/>
    <w:rsid w:val="004E3130"/>
    <w:rsid w:val="004E5C94"/>
    <w:rsid w:val="004F32BD"/>
    <w:rsid w:val="004F59EE"/>
    <w:rsid w:val="005056F7"/>
    <w:rsid w:val="0050699E"/>
    <w:rsid w:val="005069B8"/>
    <w:rsid w:val="00512CA9"/>
    <w:rsid w:val="0051515D"/>
    <w:rsid w:val="005151A5"/>
    <w:rsid w:val="005163E2"/>
    <w:rsid w:val="00520009"/>
    <w:rsid w:val="00525332"/>
    <w:rsid w:val="005261F8"/>
    <w:rsid w:val="00526F0A"/>
    <w:rsid w:val="005275E3"/>
    <w:rsid w:val="00533266"/>
    <w:rsid w:val="0054068F"/>
    <w:rsid w:val="005412DD"/>
    <w:rsid w:val="0054748C"/>
    <w:rsid w:val="00553AB6"/>
    <w:rsid w:val="00556DD8"/>
    <w:rsid w:val="0056269D"/>
    <w:rsid w:val="00567DFA"/>
    <w:rsid w:val="00570D74"/>
    <w:rsid w:val="0057223D"/>
    <w:rsid w:val="00575EF9"/>
    <w:rsid w:val="00577407"/>
    <w:rsid w:val="00580A17"/>
    <w:rsid w:val="00583614"/>
    <w:rsid w:val="005924B4"/>
    <w:rsid w:val="00596C91"/>
    <w:rsid w:val="005A632E"/>
    <w:rsid w:val="005B643A"/>
    <w:rsid w:val="005B654A"/>
    <w:rsid w:val="005B7403"/>
    <w:rsid w:val="005B7CD1"/>
    <w:rsid w:val="005C4640"/>
    <w:rsid w:val="005C4B6D"/>
    <w:rsid w:val="005D0220"/>
    <w:rsid w:val="005D4657"/>
    <w:rsid w:val="005D49A5"/>
    <w:rsid w:val="005D584F"/>
    <w:rsid w:val="005D7A07"/>
    <w:rsid w:val="005E740E"/>
    <w:rsid w:val="005E753E"/>
    <w:rsid w:val="005F7BA9"/>
    <w:rsid w:val="006151E1"/>
    <w:rsid w:val="00617717"/>
    <w:rsid w:val="00625815"/>
    <w:rsid w:val="006264FF"/>
    <w:rsid w:val="00627145"/>
    <w:rsid w:val="006321E2"/>
    <w:rsid w:val="006379AF"/>
    <w:rsid w:val="00640E41"/>
    <w:rsid w:val="00641562"/>
    <w:rsid w:val="00642085"/>
    <w:rsid w:val="00645DA2"/>
    <w:rsid w:val="00662DFC"/>
    <w:rsid w:val="00665BD4"/>
    <w:rsid w:val="0066646E"/>
    <w:rsid w:val="00667B6C"/>
    <w:rsid w:val="0068266C"/>
    <w:rsid w:val="00684BF7"/>
    <w:rsid w:val="00693396"/>
    <w:rsid w:val="006957E1"/>
    <w:rsid w:val="006A5272"/>
    <w:rsid w:val="006C2A05"/>
    <w:rsid w:val="006C78E9"/>
    <w:rsid w:val="006D4CDA"/>
    <w:rsid w:val="006E1B17"/>
    <w:rsid w:val="006E6EA3"/>
    <w:rsid w:val="006F3E50"/>
    <w:rsid w:val="006F6EDB"/>
    <w:rsid w:val="00700D09"/>
    <w:rsid w:val="0070566C"/>
    <w:rsid w:val="00713BCD"/>
    <w:rsid w:val="00733FEF"/>
    <w:rsid w:val="00735D80"/>
    <w:rsid w:val="0074049F"/>
    <w:rsid w:val="0074057C"/>
    <w:rsid w:val="0075135A"/>
    <w:rsid w:val="0076388D"/>
    <w:rsid w:val="00766616"/>
    <w:rsid w:val="007727D5"/>
    <w:rsid w:val="00774CA3"/>
    <w:rsid w:val="00781170"/>
    <w:rsid w:val="00781FFC"/>
    <w:rsid w:val="00785260"/>
    <w:rsid w:val="0078791C"/>
    <w:rsid w:val="007A486D"/>
    <w:rsid w:val="007C155C"/>
    <w:rsid w:val="007C3184"/>
    <w:rsid w:val="007C4142"/>
    <w:rsid w:val="007C6FA4"/>
    <w:rsid w:val="007C7416"/>
    <w:rsid w:val="007D3D40"/>
    <w:rsid w:val="007D53D4"/>
    <w:rsid w:val="007D54D6"/>
    <w:rsid w:val="007E24BB"/>
    <w:rsid w:val="007E2EDD"/>
    <w:rsid w:val="00812B4A"/>
    <w:rsid w:val="0081386E"/>
    <w:rsid w:val="00817999"/>
    <w:rsid w:val="0082360A"/>
    <w:rsid w:val="008254E4"/>
    <w:rsid w:val="008276E7"/>
    <w:rsid w:val="00830046"/>
    <w:rsid w:val="00830C9E"/>
    <w:rsid w:val="008313D8"/>
    <w:rsid w:val="008319D1"/>
    <w:rsid w:val="00834621"/>
    <w:rsid w:val="0083765E"/>
    <w:rsid w:val="00840910"/>
    <w:rsid w:val="00843B72"/>
    <w:rsid w:val="0085144C"/>
    <w:rsid w:val="008552CD"/>
    <w:rsid w:val="00856D1C"/>
    <w:rsid w:val="00857584"/>
    <w:rsid w:val="00860260"/>
    <w:rsid w:val="008603A6"/>
    <w:rsid w:val="00877574"/>
    <w:rsid w:val="00894493"/>
    <w:rsid w:val="00897BE6"/>
    <w:rsid w:val="008A1663"/>
    <w:rsid w:val="008A42C4"/>
    <w:rsid w:val="008B446E"/>
    <w:rsid w:val="008C124B"/>
    <w:rsid w:val="008D1757"/>
    <w:rsid w:val="008F0ED4"/>
    <w:rsid w:val="008F3644"/>
    <w:rsid w:val="008F6EC2"/>
    <w:rsid w:val="00902CE1"/>
    <w:rsid w:val="00903B43"/>
    <w:rsid w:val="009125D5"/>
    <w:rsid w:val="0091682F"/>
    <w:rsid w:val="0092595A"/>
    <w:rsid w:val="00926A1A"/>
    <w:rsid w:val="00936273"/>
    <w:rsid w:val="00937B3A"/>
    <w:rsid w:val="00945E37"/>
    <w:rsid w:val="009524BF"/>
    <w:rsid w:val="0095373B"/>
    <w:rsid w:val="00955088"/>
    <w:rsid w:val="00956E68"/>
    <w:rsid w:val="0096358C"/>
    <w:rsid w:val="00971614"/>
    <w:rsid w:val="00971C9D"/>
    <w:rsid w:val="00974FA3"/>
    <w:rsid w:val="00975950"/>
    <w:rsid w:val="00975DEB"/>
    <w:rsid w:val="00975F07"/>
    <w:rsid w:val="009815B6"/>
    <w:rsid w:val="0099536E"/>
    <w:rsid w:val="009961B4"/>
    <w:rsid w:val="009976D9"/>
    <w:rsid w:val="009A2D4B"/>
    <w:rsid w:val="009B6A87"/>
    <w:rsid w:val="009C0E96"/>
    <w:rsid w:val="009C684F"/>
    <w:rsid w:val="009D0A2D"/>
    <w:rsid w:val="009D4E11"/>
    <w:rsid w:val="009E0B73"/>
    <w:rsid w:val="009E1E15"/>
    <w:rsid w:val="009E6EFD"/>
    <w:rsid w:val="009F1A27"/>
    <w:rsid w:val="009F5BB0"/>
    <w:rsid w:val="00A032CD"/>
    <w:rsid w:val="00A0766A"/>
    <w:rsid w:val="00A11A49"/>
    <w:rsid w:val="00A2003C"/>
    <w:rsid w:val="00A23F84"/>
    <w:rsid w:val="00A3065F"/>
    <w:rsid w:val="00A419DF"/>
    <w:rsid w:val="00A474BD"/>
    <w:rsid w:val="00A510FF"/>
    <w:rsid w:val="00A52718"/>
    <w:rsid w:val="00A5415B"/>
    <w:rsid w:val="00A54638"/>
    <w:rsid w:val="00A5495E"/>
    <w:rsid w:val="00A62CFD"/>
    <w:rsid w:val="00A64071"/>
    <w:rsid w:val="00A65A7F"/>
    <w:rsid w:val="00A769AA"/>
    <w:rsid w:val="00A83B4D"/>
    <w:rsid w:val="00A92584"/>
    <w:rsid w:val="00A969D4"/>
    <w:rsid w:val="00A96BB8"/>
    <w:rsid w:val="00AA22BC"/>
    <w:rsid w:val="00AA321F"/>
    <w:rsid w:val="00AA3344"/>
    <w:rsid w:val="00AB23FB"/>
    <w:rsid w:val="00AB6C7D"/>
    <w:rsid w:val="00AC3519"/>
    <w:rsid w:val="00AC439E"/>
    <w:rsid w:val="00AD4367"/>
    <w:rsid w:val="00AD495C"/>
    <w:rsid w:val="00AD560D"/>
    <w:rsid w:val="00AD7172"/>
    <w:rsid w:val="00AD7FFE"/>
    <w:rsid w:val="00AE316D"/>
    <w:rsid w:val="00AE3EDF"/>
    <w:rsid w:val="00AE5BD7"/>
    <w:rsid w:val="00B01CCA"/>
    <w:rsid w:val="00B03716"/>
    <w:rsid w:val="00B1664A"/>
    <w:rsid w:val="00B23BA9"/>
    <w:rsid w:val="00B24AAF"/>
    <w:rsid w:val="00B26AA3"/>
    <w:rsid w:val="00B34655"/>
    <w:rsid w:val="00B43152"/>
    <w:rsid w:val="00B56A5A"/>
    <w:rsid w:val="00B608F1"/>
    <w:rsid w:val="00B63C3E"/>
    <w:rsid w:val="00B64D2B"/>
    <w:rsid w:val="00B70686"/>
    <w:rsid w:val="00B737D8"/>
    <w:rsid w:val="00B73CEF"/>
    <w:rsid w:val="00B7604C"/>
    <w:rsid w:val="00B813DA"/>
    <w:rsid w:val="00B81D2A"/>
    <w:rsid w:val="00B83911"/>
    <w:rsid w:val="00B84581"/>
    <w:rsid w:val="00B94B26"/>
    <w:rsid w:val="00BA08AD"/>
    <w:rsid w:val="00BB5342"/>
    <w:rsid w:val="00BB6321"/>
    <w:rsid w:val="00BC4B83"/>
    <w:rsid w:val="00BD3D7E"/>
    <w:rsid w:val="00BD6289"/>
    <w:rsid w:val="00BE56C0"/>
    <w:rsid w:val="00BF13EA"/>
    <w:rsid w:val="00BF3BA7"/>
    <w:rsid w:val="00BF6B22"/>
    <w:rsid w:val="00C011A5"/>
    <w:rsid w:val="00C0191E"/>
    <w:rsid w:val="00C03DB3"/>
    <w:rsid w:val="00C17945"/>
    <w:rsid w:val="00C204FF"/>
    <w:rsid w:val="00C21F31"/>
    <w:rsid w:val="00C23771"/>
    <w:rsid w:val="00C40284"/>
    <w:rsid w:val="00C40DE3"/>
    <w:rsid w:val="00C413CA"/>
    <w:rsid w:val="00C4214F"/>
    <w:rsid w:val="00C452F9"/>
    <w:rsid w:val="00C524D9"/>
    <w:rsid w:val="00C53B19"/>
    <w:rsid w:val="00C62CFF"/>
    <w:rsid w:val="00C752D2"/>
    <w:rsid w:val="00C7709B"/>
    <w:rsid w:val="00C80447"/>
    <w:rsid w:val="00C8499D"/>
    <w:rsid w:val="00C922B3"/>
    <w:rsid w:val="00C92AA8"/>
    <w:rsid w:val="00C9387B"/>
    <w:rsid w:val="00CA1DA9"/>
    <w:rsid w:val="00CB6182"/>
    <w:rsid w:val="00CB7334"/>
    <w:rsid w:val="00CC0C2E"/>
    <w:rsid w:val="00CC5C6C"/>
    <w:rsid w:val="00CC6411"/>
    <w:rsid w:val="00CD5B14"/>
    <w:rsid w:val="00CD5B31"/>
    <w:rsid w:val="00CE7F47"/>
    <w:rsid w:val="00CF2352"/>
    <w:rsid w:val="00CF4933"/>
    <w:rsid w:val="00CF5662"/>
    <w:rsid w:val="00CF59B0"/>
    <w:rsid w:val="00CF751E"/>
    <w:rsid w:val="00D051E7"/>
    <w:rsid w:val="00D06273"/>
    <w:rsid w:val="00D146EE"/>
    <w:rsid w:val="00D1603C"/>
    <w:rsid w:val="00D1637D"/>
    <w:rsid w:val="00D172C6"/>
    <w:rsid w:val="00D237B4"/>
    <w:rsid w:val="00D254DA"/>
    <w:rsid w:val="00D32885"/>
    <w:rsid w:val="00D35CA6"/>
    <w:rsid w:val="00D4294C"/>
    <w:rsid w:val="00D43975"/>
    <w:rsid w:val="00D53C02"/>
    <w:rsid w:val="00D673AD"/>
    <w:rsid w:val="00D745A9"/>
    <w:rsid w:val="00D75020"/>
    <w:rsid w:val="00D75456"/>
    <w:rsid w:val="00D84F4A"/>
    <w:rsid w:val="00D86AE3"/>
    <w:rsid w:val="00D86C04"/>
    <w:rsid w:val="00D91EE3"/>
    <w:rsid w:val="00D927CD"/>
    <w:rsid w:val="00D95652"/>
    <w:rsid w:val="00DA1B01"/>
    <w:rsid w:val="00DB7F46"/>
    <w:rsid w:val="00DC03D5"/>
    <w:rsid w:val="00DC1205"/>
    <w:rsid w:val="00DD027C"/>
    <w:rsid w:val="00DE01F7"/>
    <w:rsid w:val="00DE4529"/>
    <w:rsid w:val="00DE461B"/>
    <w:rsid w:val="00DE6E24"/>
    <w:rsid w:val="00DE7C25"/>
    <w:rsid w:val="00DF1C57"/>
    <w:rsid w:val="00E00AEB"/>
    <w:rsid w:val="00E0127E"/>
    <w:rsid w:val="00E07F37"/>
    <w:rsid w:val="00E10BBC"/>
    <w:rsid w:val="00E15C3B"/>
    <w:rsid w:val="00E2051B"/>
    <w:rsid w:val="00E205EC"/>
    <w:rsid w:val="00E24D04"/>
    <w:rsid w:val="00E33303"/>
    <w:rsid w:val="00E4182E"/>
    <w:rsid w:val="00E41DD1"/>
    <w:rsid w:val="00E42F52"/>
    <w:rsid w:val="00E44143"/>
    <w:rsid w:val="00E47249"/>
    <w:rsid w:val="00E516AA"/>
    <w:rsid w:val="00E56644"/>
    <w:rsid w:val="00E66D17"/>
    <w:rsid w:val="00E70F58"/>
    <w:rsid w:val="00E75731"/>
    <w:rsid w:val="00E75E1B"/>
    <w:rsid w:val="00E84B43"/>
    <w:rsid w:val="00E94855"/>
    <w:rsid w:val="00EA1ADA"/>
    <w:rsid w:val="00EA1B02"/>
    <w:rsid w:val="00EA4D63"/>
    <w:rsid w:val="00EA4E0F"/>
    <w:rsid w:val="00EB5FEE"/>
    <w:rsid w:val="00EB770B"/>
    <w:rsid w:val="00EB7F37"/>
    <w:rsid w:val="00EC377A"/>
    <w:rsid w:val="00EC40D4"/>
    <w:rsid w:val="00EC62DB"/>
    <w:rsid w:val="00ED2094"/>
    <w:rsid w:val="00ED2EE5"/>
    <w:rsid w:val="00ED7457"/>
    <w:rsid w:val="00EF5330"/>
    <w:rsid w:val="00F0400E"/>
    <w:rsid w:val="00F05A99"/>
    <w:rsid w:val="00F233E2"/>
    <w:rsid w:val="00F33BD8"/>
    <w:rsid w:val="00F33E4B"/>
    <w:rsid w:val="00F34C8B"/>
    <w:rsid w:val="00F42591"/>
    <w:rsid w:val="00F459F1"/>
    <w:rsid w:val="00F50F02"/>
    <w:rsid w:val="00F5723C"/>
    <w:rsid w:val="00F73CFC"/>
    <w:rsid w:val="00F84035"/>
    <w:rsid w:val="00F969A3"/>
    <w:rsid w:val="00FA401A"/>
    <w:rsid w:val="00FA7A22"/>
    <w:rsid w:val="00FB1BDB"/>
    <w:rsid w:val="00FB25D0"/>
    <w:rsid w:val="00FB7B01"/>
    <w:rsid w:val="00FC2F1C"/>
    <w:rsid w:val="00FD306C"/>
    <w:rsid w:val="00FD428A"/>
    <w:rsid w:val="00FD5282"/>
    <w:rsid w:val="00FE3579"/>
    <w:rsid w:val="00FE46EC"/>
    <w:rsid w:val="00FF4FAE"/>
    <w:rsid w:val="00FF528D"/>
    <w:rsid w:val="00FF593D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A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495E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rsid w:val="00C0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19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1E"/>
    <w:rPr>
      <w:sz w:val="24"/>
      <w:szCs w:val="24"/>
    </w:rPr>
  </w:style>
  <w:style w:type="character" w:customStyle="1" w:styleId="textexposedshow">
    <w:name w:val="text_exposed_show"/>
    <w:basedOn w:val="DefaultParagraphFont"/>
    <w:rsid w:val="00194604"/>
  </w:style>
  <w:style w:type="character" w:customStyle="1" w:styleId="apple-converted-space">
    <w:name w:val="apple-converted-space"/>
    <w:basedOn w:val="DefaultParagraphFont"/>
    <w:rsid w:val="00194604"/>
  </w:style>
  <w:style w:type="paragraph" w:styleId="NoSpacing">
    <w:name w:val="No Spacing"/>
    <w:basedOn w:val="Normal"/>
    <w:link w:val="NoSpacingChar"/>
    <w:uiPriority w:val="1"/>
    <w:qFormat/>
    <w:rsid w:val="00570D74"/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0D74"/>
    <w:rPr>
      <w:rFonts w:ascii="Calibri" w:eastAsia="Calibri" w:hAnsi="Calibri" w:cs="Times New Roman"/>
      <w:i/>
      <w:i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Larkin</dc:creator>
  <cp:lastModifiedBy>dllarkin@charter.net</cp:lastModifiedBy>
  <cp:revision>2</cp:revision>
  <cp:lastPrinted>2017-04-03T21:13:00Z</cp:lastPrinted>
  <dcterms:created xsi:type="dcterms:W3CDTF">2017-05-04T21:16:00Z</dcterms:created>
  <dcterms:modified xsi:type="dcterms:W3CDTF">2017-05-04T21:16:00Z</dcterms:modified>
</cp:coreProperties>
</file>